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="00485A46">
        <w:rPr>
          <w:rFonts w:ascii="PT Astra Serif" w:hAnsi="PT Astra Serif"/>
          <w:bCs/>
          <w:sz w:val="28"/>
          <w:szCs w:val="28"/>
        </w:rPr>
        <w:t>за отчетный 2023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9405D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Волчихинский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районный Совет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4909B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485A46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60" w:rsidRDefault="00CE5D60">
      <w:r>
        <w:separator/>
      </w:r>
    </w:p>
  </w:endnote>
  <w:endnote w:type="continuationSeparator" w:id="0">
    <w:p w:rsidR="00CE5D60" w:rsidRDefault="00CE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60" w:rsidRDefault="00CE5D60">
      <w:r>
        <w:separator/>
      </w:r>
    </w:p>
  </w:footnote>
  <w:footnote w:type="continuationSeparator" w:id="0">
    <w:p w:rsidR="00CE5D60" w:rsidRDefault="00CE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2EEF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5A46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C7C0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E5D60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3586-8D49-44E2-8D13-8B37CEE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2024-05-30T02:27:00Z</dcterms:created>
  <dcterms:modified xsi:type="dcterms:W3CDTF">2024-05-30T02:27:00Z</dcterms:modified>
</cp:coreProperties>
</file>