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  <w:bookmarkStart w:id="0" w:name="_GoBack"/>
      <w:bookmarkEnd w:id="0"/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="00A008DE">
        <w:rPr>
          <w:rFonts w:ascii="PT Astra Serif" w:hAnsi="PT Astra Serif"/>
          <w:bCs/>
          <w:sz w:val="28"/>
          <w:szCs w:val="28"/>
        </w:rPr>
        <w:t>за отчетный 2023</w:t>
      </w:r>
      <w:r w:rsidRPr="00CD6B7A">
        <w:rPr>
          <w:rFonts w:ascii="PT Astra Serif" w:hAnsi="PT Astra Serif"/>
          <w:bCs/>
          <w:sz w:val="28"/>
          <w:szCs w:val="28"/>
        </w:rPr>
        <w:t xml:space="preserve">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F365DA" w:rsidRDefault="004909BD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Совет</w:t>
      </w:r>
      <w:r w:rsidR="002A77A2">
        <w:rPr>
          <w:rFonts w:ascii="PT Astra Serif" w:hAnsi="PT Astra Serif"/>
          <w:b/>
          <w:sz w:val="28"/>
          <w:szCs w:val="28"/>
          <w:u w:val="single"/>
        </w:rPr>
        <w:t xml:space="preserve"> народных</w:t>
      </w:r>
      <w:r>
        <w:rPr>
          <w:rFonts w:ascii="PT Astra Serif" w:hAnsi="PT Astra Serif"/>
          <w:b/>
          <w:sz w:val="28"/>
          <w:szCs w:val="28"/>
          <w:u w:val="single"/>
        </w:rPr>
        <w:t xml:space="preserve"> депутатов </w:t>
      </w:r>
      <w:r w:rsidR="005A077B">
        <w:rPr>
          <w:rFonts w:ascii="PT Astra Serif" w:hAnsi="PT Astra Serif"/>
          <w:b/>
          <w:sz w:val="28"/>
          <w:szCs w:val="28"/>
          <w:u w:val="single"/>
        </w:rPr>
        <w:t>Солоновского</w:t>
      </w:r>
      <w:r w:rsidR="00F365DA">
        <w:rPr>
          <w:rFonts w:ascii="PT Astra Serif" w:hAnsi="PT Astra Serif"/>
          <w:b/>
          <w:sz w:val="28"/>
          <w:szCs w:val="28"/>
          <w:u w:val="single"/>
        </w:rPr>
        <w:t xml:space="preserve"> сельсовета </w:t>
      </w:r>
    </w:p>
    <w:p w:rsidR="00E571C9" w:rsidRPr="00E571C9" w:rsidRDefault="00F365DA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 xml:space="preserve">Волчихинского района </w:t>
      </w:r>
      <w:r w:rsidR="00E571C9" w:rsidRPr="00E571C9">
        <w:rPr>
          <w:rFonts w:ascii="PT Astra Serif" w:hAnsi="PT Astra Serif"/>
          <w:b/>
          <w:sz w:val="28"/>
          <w:szCs w:val="28"/>
          <w:u w:val="single"/>
        </w:rPr>
        <w:t>Алтайского края</w:t>
      </w:r>
    </w:p>
    <w:p w:rsidR="00E571C9" w:rsidRPr="00E571C9" w:rsidRDefault="00E571C9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5A077B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BF3" w:rsidRDefault="00716BF3">
      <w:r>
        <w:separator/>
      </w:r>
    </w:p>
  </w:endnote>
  <w:endnote w:type="continuationSeparator" w:id="0">
    <w:p w:rsidR="00716BF3" w:rsidRDefault="0071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BF3" w:rsidRDefault="00716BF3">
      <w:r>
        <w:separator/>
      </w:r>
    </w:p>
  </w:footnote>
  <w:footnote w:type="continuationSeparator" w:id="0">
    <w:p w:rsidR="00716BF3" w:rsidRDefault="00716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D2E78"/>
    <w:rsid w:val="000E2199"/>
    <w:rsid w:val="000E2527"/>
    <w:rsid w:val="000F09B2"/>
    <w:rsid w:val="000F46CE"/>
    <w:rsid w:val="000F49AC"/>
    <w:rsid w:val="0010596A"/>
    <w:rsid w:val="00107418"/>
    <w:rsid w:val="00124857"/>
    <w:rsid w:val="0013009F"/>
    <w:rsid w:val="001358AB"/>
    <w:rsid w:val="001358E9"/>
    <w:rsid w:val="00140190"/>
    <w:rsid w:val="00141AE3"/>
    <w:rsid w:val="001420E3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D3812"/>
    <w:rsid w:val="001D4F2C"/>
    <w:rsid w:val="001D6E95"/>
    <w:rsid w:val="001E5DE6"/>
    <w:rsid w:val="001F46D0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5772C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A77A2"/>
    <w:rsid w:val="002B0CF5"/>
    <w:rsid w:val="002B2E14"/>
    <w:rsid w:val="002B452B"/>
    <w:rsid w:val="002B514B"/>
    <w:rsid w:val="002B672F"/>
    <w:rsid w:val="002C60BC"/>
    <w:rsid w:val="002D27CE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54FB4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4F59AC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A077B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60951"/>
    <w:rsid w:val="00663468"/>
    <w:rsid w:val="00670E03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592C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6BF3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05D9"/>
    <w:rsid w:val="009416F4"/>
    <w:rsid w:val="00943FCF"/>
    <w:rsid w:val="0094660A"/>
    <w:rsid w:val="00950F47"/>
    <w:rsid w:val="0096734D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26D4"/>
    <w:rsid w:val="009F280C"/>
    <w:rsid w:val="009F3DAD"/>
    <w:rsid w:val="00A008DE"/>
    <w:rsid w:val="00A02704"/>
    <w:rsid w:val="00A05435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1290"/>
    <w:rsid w:val="00A537BD"/>
    <w:rsid w:val="00A53BAB"/>
    <w:rsid w:val="00A8156D"/>
    <w:rsid w:val="00A92184"/>
    <w:rsid w:val="00A96B9C"/>
    <w:rsid w:val="00AA0404"/>
    <w:rsid w:val="00AA6998"/>
    <w:rsid w:val="00AB03D1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225FB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CF61F2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E0438"/>
    <w:rsid w:val="00EE7CC0"/>
    <w:rsid w:val="00EF4D31"/>
    <w:rsid w:val="00EF71F7"/>
    <w:rsid w:val="00F01A96"/>
    <w:rsid w:val="00F14865"/>
    <w:rsid w:val="00F25601"/>
    <w:rsid w:val="00F2756E"/>
    <w:rsid w:val="00F339DE"/>
    <w:rsid w:val="00F33B55"/>
    <w:rsid w:val="00F365DA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97077"/>
    <w:rsid w:val="00FA10A9"/>
    <w:rsid w:val="00FA3256"/>
    <w:rsid w:val="00FA3E4B"/>
    <w:rsid w:val="00FA73E3"/>
    <w:rsid w:val="00FB249C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FF5B5-BA5A-4231-95D0-807963F3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АТО.dot</Template>
  <TotalTime>1</TotalTime>
  <Pages>1</Pages>
  <Words>93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User</cp:lastModifiedBy>
  <cp:revision>2</cp:revision>
  <cp:lastPrinted>2023-03-30T09:40:00Z</cp:lastPrinted>
  <dcterms:created xsi:type="dcterms:W3CDTF">2024-05-30T02:28:00Z</dcterms:created>
  <dcterms:modified xsi:type="dcterms:W3CDTF">2024-05-30T02:28:00Z</dcterms:modified>
</cp:coreProperties>
</file>