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9405D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Волчихинский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районный Совет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народных 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4909B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9405D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F" w:rsidRDefault="00122EEF">
      <w:r>
        <w:separator/>
      </w:r>
    </w:p>
  </w:endnote>
  <w:endnote w:type="continuationSeparator" w:id="0">
    <w:p w:rsidR="00122EEF" w:rsidRDefault="0012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F" w:rsidRDefault="00122EEF">
      <w:r>
        <w:separator/>
      </w:r>
    </w:p>
  </w:footnote>
  <w:footnote w:type="continuationSeparator" w:id="0">
    <w:p w:rsidR="00122EEF" w:rsidRDefault="0012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2EEF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2461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A3D7-D243-4CEF-8605-56B3AED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2023-05-30T03:03:00Z</dcterms:created>
  <dcterms:modified xsi:type="dcterms:W3CDTF">2023-05-30T03:03:00Z</dcterms:modified>
</cp:coreProperties>
</file>