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</w:t>
      </w:r>
      <w:r w:rsidR="009405D9">
        <w:rPr>
          <w:rFonts w:ascii="PT Astra Serif" w:hAnsi="PT Astra Serif"/>
          <w:b/>
          <w:sz w:val="28"/>
          <w:szCs w:val="28"/>
          <w:u w:val="single"/>
        </w:rPr>
        <w:t xml:space="preserve">народных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депутатов 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Селиверстовского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F365DA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E5" w:rsidRDefault="00AE17E5">
      <w:r>
        <w:separator/>
      </w:r>
    </w:p>
  </w:endnote>
  <w:endnote w:type="continuationSeparator" w:id="0">
    <w:p w:rsidR="00AE17E5" w:rsidRDefault="00A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E5" w:rsidRDefault="00AE17E5">
      <w:r>
        <w:separator/>
      </w:r>
    </w:p>
  </w:footnote>
  <w:footnote w:type="continuationSeparator" w:id="0">
    <w:p w:rsidR="00AE17E5" w:rsidRDefault="00AE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B6AD2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17E5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9F68-ABDD-48C7-8FD6-FBC41A62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2023-05-30T03:03:00Z</dcterms:created>
  <dcterms:modified xsi:type="dcterms:W3CDTF">2023-05-30T03:03:00Z</dcterms:modified>
</cp:coreProperties>
</file>