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57" w:rsidRPr="004C7243" w:rsidRDefault="00124857" w:rsidP="0038761E">
      <w:pPr>
        <w:spacing w:before="20"/>
        <w:ind w:firstLine="0"/>
        <w:rPr>
          <w:rFonts w:ascii="PT Astra Serif" w:hAnsi="PT Astra Serif"/>
          <w:sz w:val="20"/>
        </w:rPr>
      </w:pPr>
      <w:bookmarkStart w:id="0" w:name="_GoBack"/>
      <w:bookmarkEnd w:id="0"/>
    </w:p>
    <w:p w:rsidR="004C7243" w:rsidRPr="00CD6B7A" w:rsidRDefault="004C7243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right"/>
        <w:rPr>
          <w:rFonts w:ascii="PT Astra Serif" w:hAnsi="PT Astra Serif"/>
          <w:sz w:val="28"/>
          <w:szCs w:val="28"/>
        </w:rPr>
      </w:pPr>
    </w:p>
    <w:p w:rsidR="004166CE" w:rsidRPr="00CD6B7A" w:rsidRDefault="00D16726" w:rsidP="004927A5">
      <w:pPr>
        <w:autoSpaceDE w:val="0"/>
        <w:autoSpaceDN w:val="0"/>
        <w:adjustRightInd w:val="0"/>
        <w:spacing w:line="240" w:lineRule="exact"/>
        <w:ind w:firstLine="0"/>
        <w:jc w:val="center"/>
        <w:rPr>
          <w:rFonts w:ascii="PT Astra Serif" w:hAnsi="PT Astra Serif"/>
          <w:bCs/>
          <w:sz w:val="28"/>
          <w:szCs w:val="28"/>
        </w:rPr>
      </w:pPr>
      <w:r w:rsidRPr="00CD6B7A">
        <w:rPr>
          <w:rFonts w:ascii="PT Astra Serif" w:hAnsi="PT Astra Serif"/>
          <w:bCs/>
          <w:sz w:val="28"/>
          <w:szCs w:val="28"/>
        </w:rPr>
        <w:t>Обобщенная информация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об исполнении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(ненадлежащем исполнении) лицами, замещающими муниципальные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</w:r>
      <w:r w:rsidR="00694559" w:rsidRPr="00CD6B7A">
        <w:rPr>
          <w:rFonts w:ascii="PT Astra Serif" w:hAnsi="PT Astra Serif"/>
          <w:bCs/>
          <w:sz w:val="28"/>
          <w:szCs w:val="28"/>
        </w:rPr>
        <w:t>должности депутат</w:t>
      </w:r>
      <w:r w:rsidR="004909BD">
        <w:rPr>
          <w:rFonts w:ascii="PT Astra Serif" w:hAnsi="PT Astra Serif"/>
          <w:bCs/>
          <w:sz w:val="28"/>
          <w:szCs w:val="28"/>
        </w:rPr>
        <w:t>а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 </w:t>
      </w:r>
      <w:r w:rsidR="00780E39" w:rsidRPr="00CD6B7A">
        <w:rPr>
          <w:rFonts w:ascii="PT Astra Serif" w:hAnsi="PT Astra Serif"/>
          <w:bCs/>
          <w:sz w:val="28"/>
          <w:szCs w:val="28"/>
        </w:rPr>
        <w:t>представительного органа муниципального образования</w:t>
      </w:r>
      <w:r w:rsidR="00694559" w:rsidRPr="00CD6B7A">
        <w:rPr>
          <w:rFonts w:ascii="PT Astra Serif" w:hAnsi="PT Astra Serif"/>
          <w:bCs/>
          <w:sz w:val="28"/>
          <w:szCs w:val="28"/>
        </w:rPr>
        <w:t xml:space="preserve">, обязанности </w:t>
      </w:r>
      <w:r w:rsidR="004166CE" w:rsidRPr="00CD6B7A">
        <w:rPr>
          <w:rFonts w:ascii="PT Astra Serif" w:hAnsi="PT Astra Serif"/>
          <w:bCs/>
          <w:sz w:val="28"/>
          <w:szCs w:val="28"/>
        </w:rPr>
        <w:t xml:space="preserve">представить сведения о доходах, расходах, об имуществе </w:t>
      </w:r>
      <w:r w:rsidR="004166CE" w:rsidRPr="00CD6B7A">
        <w:rPr>
          <w:rFonts w:ascii="PT Astra Serif" w:hAnsi="PT Astra Serif"/>
          <w:bCs/>
          <w:sz w:val="28"/>
          <w:szCs w:val="28"/>
        </w:rPr>
        <w:br/>
        <w:t xml:space="preserve">и обязательствах имущественного характера </w:t>
      </w:r>
      <w:r w:rsidRPr="00CD6B7A">
        <w:rPr>
          <w:rFonts w:ascii="PT Astra Serif" w:hAnsi="PT Astra Serif"/>
          <w:bCs/>
          <w:sz w:val="28"/>
          <w:szCs w:val="28"/>
        </w:rPr>
        <w:t>за отчетный 2022 год</w:t>
      </w:r>
    </w:p>
    <w:p w:rsidR="004166CE" w:rsidRPr="00CD6B7A" w:rsidRDefault="004166CE" w:rsidP="004927A5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spacing w:line="240" w:lineRule="exact"/>
        <w:jc w:val="center"/>
        <w:rPr>
          <w:rFonts w:ascii="PT Astra Serif" w:hAnsi="PT Astra Serif"/>
          <w:sz w:val="28"/>
          <w:szCs w:val="28"/>
        </w:rPr>
      </w:pPr>
    </w:p>
    <w:p w:rsidR="00F365DA" w:rsidRDefault="004909BD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Совет депутатов </w:t>
      </w:r>
      <w:r w:rsidR="00A51290">
        <w:rPr>
          <w:rFonts w:ascii="PT Astra Serif" w:hAnsi="PT Astra Serif"/>
          <w:b/>
          <w:sz w:val="28"/>
          <w:szCs w:val="28"/>
          <w:u w:val="single"/>
        </w:rPr>
        <w:t>Пятковологовского</w:t>
      </w:r>
      <w:r w:rsidR="00F365DA">
        <w:rPr>
          <w:rFonts w:ascii="PT Astra Serif" w:hAnsi="PT Astra Serif"/>
          <w:b/>
          <w:sz w:val="28"/>
          <w:szCs w:val="28"/>
          <w:u w:val="single"/>
        </w:rPr>
        <w:t xml:space="preserve"> сельсовета </w:t>
      </w:r>
    </w:p>
    <w:p w:rsidR="00E571C9" w:rsidRPr="00E571C9" w:rsidRDefault="00F365DA" w:rsidP="00FF0DBD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 xml:space="preserve">Волчихинского района </w:t>
      </w:r>
      <w:r w:rsidR="00E571C9" w:rsidRPr="00E571C9">
        <w:rPr>
          <w:rFonts w:ascii="PT Astra Serif" w:hAnsi="PT Astra Serif"/>
          <w:b/>
          <w:sz w:val="28"/>
          <w:szCs w:val="28"/>
          <w:u w:val="single"/>
        </w:rPr>
        <w:t>Алтайского края</w:t>
      </w:r>
    </w:p>
    <w:p w:rsidR="00E571C9" w:rsidRPr="00E571C9" w:rsidRDefault="00E571C9" w:rsidP="00E571C9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firstLine="0"/>
        <w:rPr>
          <w:rFonts w:ascii="PT Astra Serif" w:hAnsi="PT Astra Serif"/>
          <w:sz w:val="28"/>
          <w:szCs w:val="28"/>
          <w:u w:val="single"/>
        </w:rPr>
      </w:pPr>
    </w:p>
    <w:tbl>
      <w:tblPr>
        <w:tblW w:w="9137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59"/>
        <w:gridCol w:w="4678"/>
      </w:tblGrid>
      <w:tr w:rsidR="000F49AC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замещающих 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муниц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="0069455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</w:t>
            </w:r>
            <w:r w:rsidR="00780E39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исполнивших обязанность по представлению сведений о доходах, ра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с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ходах, об имуществе и обязательствах имущественного характера</w:t>
            </w:r>
          </w:p>
          <w:p w:rsidR="000F49AC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FF00E6" w:rsidRPr="000C1EB9" w:rsidRDefault="000F49AC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Количество лиц,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 xml:space="preserve"> 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замещающих муниц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пальные должности депутата представ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и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тельного органа муниципального образ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вания, не исполнивших</w:t>
            </w:r>
            <w:r w:rsidR="00FF00E6"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/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ненадлежащим образом исполнивших обязанность по представлению сведений о доходах, расх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о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дах, об имуществе и обязательствах им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у</w:t>
            </w:r>
            <w:r w:rsidRPr="000C1EB9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щественного характера</w:t>
            </w:r>
          </w:p>
        </w:tc>
      </w:tr>
      <w:tr w:rsidR="00694559" w:rsidRPr="00CD6B7A" w:rsidTr="00AA0404">
        <w:trPr>
          <w:trHeight w:val="343"/>
        </w:trPr>
        <w:tc>
          <w:tcPr>
            <w:tcW w:w="4459" w:type="dxa"/>
            <w:shd w:val="clear" w:color="auto" w:fill="auto"/>
            <w:vAlign w:val="center"/>
          </w:tcPr>
          <w:p w:rsidR="00694559" w:rsidRPr="007C2BFF" w:rsidRDefault="00A51290" w:rsidP="00B225FB">
            <w:pPr>
              <w:ind w:left="-43" w:firstLine="43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94559" w:rsidRPr="007C2BFF" w:rsidRDefault="000C0492" w:rsidP="00AA0404">
            <w:pPr>
              <w:ind w:left="-43" w:firstLine="0"/>
              <w:jc w:val="center"/>
              <w:rPr>
                <w:rFonts w:ascii="PT Astra Serif" w:hAnsi="PT Astra Serif"/>
                <w:sz w:val="24"/>
                <w:szCs w:val="24"/>
                <w:shd w:val="clear" w:color="auto" w:fill="FCFCFC"/>
              </w:rPr>
            </w:pPr>
            <w:r w:rsidRPr="007C2BFF">
              <w:rPr>
                <w:rFonts w:ascii="PT Astra Serif" w:hAnsi="PT Astra Serif"/>
                <w:sz w:val="24"/>
                <w:szCs w:val="24"/>
                <w:shd w:val="clear" w:color="auto" w:fill="FCFCFC"/>
              </w:rPr>
              <w:t>0</w:t>
            </w:r>
          </w:p>
        </w:tc>
      </w:tr>
    </w:tbl>
    <w:p w:rsidR="00255D91" w:rsidRPr="00CD6B7A" w:rsidRDefault="00255D91" w:rsidP="00694559">
      <w:pPr>
        <w:jc w:val="center"/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CD6B7A" w:rsidRDefault="00255D91" w:rsidP="00255D91">
      <w:pPr>
        <w:rPr>
          <w:rFonts w:ascii="PT Astra Serif" w:hAnsi="PT Astra Serif"/>
          <w:sz w:val="28"/>
          <w:szCs w:val="28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D44562" w:rsidRDefault="00255D91" w:rsidP="00255D91">
      <w:pPr>
        <w:rPr>
          <w:rFonts w:ascii="PT Astra Serif" w:hAnsi="PT Astra Serif"/>
          <w:szCs w:val="26"/>
          <w:shd w:val="clear" w:color="auto" w:fill="FCFCFC"/>
        </w:rPr>
      </w:pPr>
    </w:p>
    <w:p w:rsidR="00255D91" w:rsidRPr="004C7243" w:rsidRDefault="00255D91" w:rsidP="004C724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sectPr w:rsidR="00255D91" w:rsidRPr="004C7243" w:rsidSect="00760303">
      <w:headerReference w:type="first" r:id="rId9"/>
      <w:pgSz w:w="11907" w:h="16840" w:code="9"/>
      <w:pgMar w:top="1135" w:right="851" w:bottom="426" w:left="1701" w:header="568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0C" w:rsidRDefault="00EB5D0C">
      <w:r>
        <w:separator/>
      </w:r>
    </w:p>
  </w:endnote>
  <w:endnote w:type="continuationSeparator" w:id="0">
    <w:p w:rsidR="00EB5D0C" w:rsidRDefault="00EB5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0C" w:rsidRDefault="00EB5D0C">
      <w:r>
        <w:separator/>
      </w:r>
    </w:p>
  </w:footnote>
  <w:footnote w:type="continuationSeparator" w:id="0">
    <w:p w:rsidR="00EB5D0C" w:rsidRDefault="00EB5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06" w:rsidRPr="00765486" w:rsidRDefault="00343606" w:rsidP="0076548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193F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966E2"/>
    <w:multiLevelType w:val="hybridMultilevel"/>
    <w:tmpl w:val="474A3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462DC"/>
    <w:multiLevelType w:val="hybridMultilevel"/>
    <w:tmpl w:val="78C2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4E651B"/>
    <w:multiLevelType w:val="hybridMultilevel"/>
    <w:tmpl w:val="12CEAF50"/>
    <w:lvl w:ilvl="0" w:tplc="05226CF2">
      <w:start w:val="1"/>
      <w:numFmt w:val="decimal"/>
      <w:lvlText w:val="%1."/>
      <w:lvlJc w:val="left"/>
      <w:pPr>
        <w:ind w:left="720" w:hanging="360"/>
      </w:pPr>
    </w:lvl>
    <w:lvl w:ilvl="1" w:tplc="DA404468">
      <w:start w:val="1"/>
      <w:numFmt w:val="lowerLetter"/>
      <w:lvlText w:val="%2."/>
      <w:lvlJc w:val="left"/>
      <w:pPr>
        <w:ind w:left="1440" w:hanging="360"/>
      </w:pPr>
    </w:lvl>
    <w:lvl w:ilvl="2" w:tplc="C1B2810C">
      <w:start w:val="1"/>
      <w:numFmt w:val="lowerRoman"/>
      <w:lvlText w:val="%3."/>
      <w:lvlJc w:val="right"/>
      <w:pPr>
        <w:ind w:left="2160" w:hanging="180"/>
      </w:pPr>
    </w:lvl>
    <w:lvl w:ilvl="3" w:tplc="4C6642CC">
      <w:start w:val="1"/>
      <w:numFmt w:val="decimal"/>
      <w:lvlText w:val="%4."/>
      <w:lvlJc w:val="left"/>
      <w:pPr>
        <w:ind w:left="2880" w:hanging="360"/>
      </w:pPr>
    </w:lvl>
    <w:lvl w:ilvl="4" w:tplc="F752B514">
      <w:start w:val="1"/>
      <w:numFmt w:val="lowerLetter"/>
      <w:lvlText w:val="%5."/>
      <w:lvlJc w:val="left"/>
      <w:pPr>
        <w:ind w:left="3600" w:hanging="360"/>
      </w:pPr>
    </w:lvl>
    <w:lvl w:ilvl="5" w:tplc="6D1E9ABC">
      <w:start w:val="1"/>
      <w:numFmt w:val="lowerRoman"/>
      <w:lvlText w:val="%6."/>
      <w:lvlJc w:val="right"/>
      <w:pPr>
        <w:ind w:left="4320" w:hanging="180"/>
      </w:pPr>
    </w:lvl>
    <w:lvl w:ilvl="6" w:tplc="B4E40576">
      <w:start w:val="1"/>
      <w:numFmt w:val="decimal"/>
      <w:lvlText w:val="%7."/>
      <w:lvlJc w:val="left"/>
      <w:pPr>
        <w:ind w:left="5040" w:hanging="360"/>
      </w:pPr>
    </w:lvl>
    <w:lvl w:ilvl="7" w:tplc="E74AB718">
      <w:start w:val="1"/>
      <w:numFmt w:val="lowerLetter"/>
      <w:lvlText w:val="%8."/>
      <w:lvlJc w:val="left"/>
      <w:pPr>
        <w:ind w:left="5760" w:hanging="360"/>
      </w:pPr>
    </w:lvl>
    <w:lvl w:ilvl="8" w:tplc="C0565D26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278D9"/>
    <w:multiLevelType w:val="hybridMultilevel"/>
    <w:tmpl w:val="C2EEA7A0"/>
    <w:lvl w:ilvl="0" w:tplc="342CD052">
      <w:start w:val="1"/>
      <w:numFmt w:val="decimal"/>
      <w:lvlText w:val="%1."/>
      <w:lvlJc w:val="left"/>
      <w:pPr>
        <w:ind w:left="360" w:hanging="360"/>
      </w:pPr>
    </w:lvl>
    <w:lvl w:ilvl="1" w:tplc="645A48D8">
      <w:start w:val="1"/>
      <w:numFmt w:val="lowerLetter"/>
      <w:lvlText w:val="%2."/>
      <w:lvlJc w:val="left"/>
      <w:pPr>
        <w:ind w:left="1222" w:hanging="360"/>
      </w:pPr>
    </w:lvl>
    <w:lvl w:ilvl="2" w:tplc="F762FEB4">
      <w:start w:val="1"/>
      <w:numFmt w:val="lowerRoman"/>
      <w:lvlText w:val="%3."/>
      <w:lvlJc w:val="right"/>
      <w:pPr>
        <w:ind w:left="1942" w:hanging="180"/>
      </w:pPr>
    </w:lvl>
    <w:lvl w:ilvl="3" w:tplc="DB8E7770">
      <w:start w:val="1"/>
      <w:numFmt w:val="decimal"/>
      <w:lvlText w:val="%4."/>
      <w:lvlJc w:val="left"/>
      <w:pPr>
        <w:ind w:left="2662" w:hanging="360"/>
      </w:pPr>
    </w:lvl>
    <w:lvl w:ilvl="4" w:tplc="64AA48CC">
      <w:start w:val="1"/>
      <w:numFmt w:val="lowerLetter"/>
      <w:lvlText w:val="%5."/>
      <w:lvlJc w:val="left"/>
      <w:pPr>
        <w:ind w:left="3382" w:hanging="360"/>
      </w:pPr>
    </w:lvl>
    <w:lvl w:ilvl="5" w:tplc="1A629968">
      <w:start w:val="1"/>
      <w:numFmt w:val="lowerRoman"/>
      <w:lvlText w:val="%6."/>
      <w:lvlJc w:val="right"/>
      <w:pPr>
        <w:ind w:left="4102" w:hanging="180"/>
      </w:pPr>
    </w:lvl>
    <w:lvl w:ilvl="6" w:tplc="9782D07A">
      <w:start w:val="1"/>
      <w:numFmt w:val="decimal"/>
      <w:lvlText w:val="%7."/>
      <w:lvlJc w:val="left"/>
      <w:pPr>
        <w:ind w:left="4822" w:hanging="360"/>
      </w:pPr>
    </w:lvl>
    <w:lvl w:ilvl="7" w:tplc="6838914A">
      <w:start w:val="1"/>
      <w:numFmt w:val="lowerLetter"/>
      <w:lvlText w:val="%8."/>
      <w:lvlJc w:val="left"/>
      <w:pPr>
        <w:ind w:left="5542" w:hanging="360"/>
      </w:pPr>
    </w:lvl>
    <w:lvl w:ilvl="8" w:tplc="44500D5C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9F026A1"/>
    <w:multiLevelType w:val="hybridMultilevel"/>
    <w:tmpl w:val="8216150A"/>
    <w:lvl w:ilvl="0" w:tplc="583A2B88">
      <w:start w:val="1"/>
      <w:numFmt w:val="decimal"/>
      <w:lvlText w:val="%1."/>
      <w:lvlJc w:val="left"/>
      <w:pPr>
        <w:ind w:left="1789" w:hanging="1080"/>
      </w:pPr>
      <w:rPr>
        <w:rFonts w:ascii="PT Astra Serif" w:hAnsi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E733CB"/>
    <w:multiLevelType w:val="hybridMultilevel"/>
    <w:tmpl w:val="D54691B2"/>
    <w:lvl w:ilvl="0" w:tplc="5FC0D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5AC58BD"/>
    <w:multiLevelType w:val="hybridMultilevel"/>
    <w:tmpl w:val="2B4A3294"/>
    <w:lvl w:ilvl="0" w:tplc="CE0401B2">
      <w:start w:val="1"/>
      <w:numFmt w:val="decimal"/>
      <w:lvlText w:val="%1."/>
      <w:lvlJc w:val="left"/>
      <w:pPr>
        <w:ind w:left="502" w:hanging="360"/>
      </w:pPr>
    </w:lvl>
    <w:lvl w:ilvl="1" w:tplc="710EA826">
      <w:start w:val="1"/>
      <w:numFmt w:val="lowerLetter"/>
      <w:lvlText w:val="%2."/>
      <w:lvlJc w:val="left"/>
      <w:pPr>
        <w:ind w:left="1222" w:hanging="360"/>
      </w:pPr>
    </w:lvl>
    <w:lvl w:ilvl="2" w:tplc="6A9E98E0">
      <w:start w:val="1"/>
      <w:numFmt w:val="lowerRoman"/>
      <w:lvlText w:val="%3."/>
      <w:lvlJc w:val="right"/>
      <w:pPr>
        <w:ind w:left="1942" w:hanging="180"/>
      </w:pPr>
    </w:lvl>
    <w:lvl w:ilvl="3" w:tplc="4280950E">
      <w:start w:val="1"/>
      <w:numFmt w:val="decimal"/>
      <w:lvlText w:val="%4."/>
      <w:lvlJc w:val="left"/>
      <w:pPr>
        <w:ind w:left="2662" w:hanging="360"/>
      </w:pPr>
    </w:lvl>
    <w:lvl w:ilvl="4" w:tplc="DF58D660">
      <w:start w:val="1"/>
      <w:numFmt w:val="lowerLetter"/>
      <w:lvlText w:val="%5."/>
      <w:lvlJc w:val="left"/>
      <w:pPr>
        <w:ind w:left="3382" w:hanging="360"/>
      </w:pPr>
    </w:lvl>
    <w:lvl w:ilvl="5" w:tplc="E2684B9C">
      <w:start w:val="1"/>
      <w:numFmt w:val="lowerRoman"/>
      <w:lvlText w:val="%6."/>
      <w:lvlJc w:val="right"/>
      <w:pPr>
        <w:ind w:left="4102" w:hanging="180"/>
      </w:pPr>
    </w:lvl>
    <w:lvl w:ilvl="6" w:tplc="349EF144">
      <w:start w:val="1"/>
      <w:numFmt w:val="decimal"/>
      <w:lvlText w:val="%7."/>
      <w:lvlJc w:val="left"/>
      <w:pPr>
        <w:ind w:left="4822" w:hanging="360"/>
      </w:pPr>
    </w:lvl>
    <w:lvl w:ilvl="7" w:tplc="80F81164">
      <w:start w:val="1"/>
      <w:numFmt w:val="lowerLetter"/>
      <w:lvlText w:val="%8."/>
      <w:lvlJc w:val="left"/>
      <w:pPr>
        <w:ind w:left="5542" w:hanging="360"/>
      </w:pPr>
    </w:lvl>
    <w:lvl w:ilvl="8" w:tplc="ABEAC9D0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EEA5BDE"/>
    <w:multiLevelType w:val="hybridMultilevel"/>
    <w:tmpl w:val="BE321600"/>
    <w:lvl w:ilvl="0" w:tplc="F86A889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BD"/>
    <w:rsid w:val="000036E6"/>
    <w:rsid w:val="00011ED6"/>
    <w:rsid w:val="00016504"/>
    <w:rsid w:val="000176B9"/>
    <w:rsid w:val="00022743"/>
    <w:rsid w:val="00024F5B"/>
    <w:rsid w:val="00026084"/>
    <w:rsid w:val="000328F9"/>
    <w:rsid w:val="00041718"/>
    <w:rsid w:val="0004520C"/>
    <w:rsid w:val="00045C59"/>
    <w:rsid w:val="0004719C"/>
    <w:rsid w:val="00051A06"/>
    <w:rsid w:val="00053D47"/>
    <w:rsid w:val="000570BD"/>
    <w:rsid w:val="00057CE3"/>
    <w:rsid w:val="00060053"/>
    <w:rsid w:val="00070AF1"/>
    <w:rsid w:val="00085E5A"/>
    <w:rsid w:val="00090939"/>
    <w:rsid w:val="00092E17"/>
    <w:rsid w:val="00093AEC"/>
    <w:rsid w:val="0009472C"/>
    <w:rsid w:val="000A1B0D"/>
    <w:rsid w:val="000A539B"/>
    <w:rsid w:val="000B627B"/>
    <w:rsid w:val="000C0492"/>
    <w:rsid w:val="000C1EB9"/>
    <w:rsid w:val="000E2199"/>
    <w:rsid w:val="000E2527"/>
    <w:rsid w:val="000F09B2"/>
    <w:rsid w:val="000F46CE"/>
    <w:rsid w:val="000F49AC"/>
    <w:rsid w:val="0010596A"/>
    <w:rsid w:val="00107418"/>
    <w:rsid w:val="00124857"/>
    <w:rsid w:val="0013009F"/>
    <w:rsid w:val="001358AB"/>
    <w:rsid w:val="001358E9"/>
    <w:rsid w:val="00140190"/>
    <w:rsid w:val="00141AE3"/>
    <w:rsid w:val="001420E3"/>
    <w:rsid w:val="00146685"/>
    <w:rsid w:val="00153C3E"/>
    <w:rsid w:val="00153E50"/>
    <w:rsid w:val="00153EFD"/>
    <w:rsid w:val="00154610"/>
    <w:rsid w:val="00156EEC"/>
    <w:rsid w:val="001664F3"/>
    <w:rsid w:val="0017708D"/>
    <w:rsid w:val="00186997"/>
    <w:rsid w:val="0019552A"/>
    <w:rsid w:val="001A5A2B"/>
    <w:rsid w:val="001B29F5"/>
    <w:rsid w:val="001B7426"/>
    <w:rsid w:val="001C008D"/>
    <w:rsid w:val="001C22B9"/>
    <w:rsid w:val="001C376D"/>
    <w:rsid w:val="001D3812"/>
    <w:rsid w:val="001D4F2C"/>
    <w:rsid w:val="001D6E95"/>
    <w:rsid w:val="001E5DE6"/>
    <w:rsid w:val="001F46D0"/>
    <w:rsid w:val="00204E2D"/>
    <w:rsid w:val="0020600E"/>
    <w:rsid w:val="002106BD"/>
    <w:rsid w:val="00215F3E"/>
    <w:rsid w:val="002164AA"/>
    <w:rsid w:val="002201CA"/>
    <w:rsid w:val="00220E31"/>
    <w:rsid w:val="00222DE4"/>
    <w:rsid w:val="00240D44"/>
    <w:rsid w:val="00242A01"/>
    <w:rsid w:val="0024305C"/>
    <w:rsid w:val="00246636"/>
    <w:rsid w:val="0025321E"/>
    <w:rsid w:val="00255D91"/>
    <w:rsid w:val="00264C62"/>
    <w:rsid w:val="00271BB0"/>
    <w:rsid w:val="00276CAC"/>
    <w:rsid w:val="002777D2"/>
    <w:rsid w:val="00281F94"/>
    <w:rsid w:val="0028623E"/>
    <w:rsid w:val="00287BBF"/>
    <w:rsid w:val="0029622A"/>
    <w:rsid w:val="002A126E"/>
    <w:rsid w:val="002B0CF5"/>
    <w:rsid w:val="002B2E14"/>
    <w:rsid w:val="002B452B"/>
    <w:rsid w:val="002B514B"/>
    <w:rsid w:val="002B672F"/>
    <w:rsid w:val="002C60BC"/>
    <w:rsid w:val="002D27CE"/>
    <w:rsid w:val="002E10DE"/>
    <w:rsid w:val="002E18BA"/>
    <w:rsid w:val="002E3FC5"/>
    <w:rsid w:val="002E4956"/>
    <w:rsid w:val="002E69B2"/>
    <w:rsid w:val="00306EE7"/>
    <w:rsid w:val="00316615"/>
    <w:rsid w:val="00322192"/>
    <w:rsid w:val="00333215"/>
    <w:rsid w:val="003401D9"/>
    <w:rsid w:val="00340614"/>
    <w:rsid w:val="00340E5F"/>
    <w:rsid w:val="00343606"/>
    <w:rsid w:val="00345DCB"/>
    <w:rsid w:val="00350D41"/>
    <w:rsid w:val="003663EA"/>
    <w:rsid w:val="00367753"/>
    <w:rsid w:val="00367A04"/>
    <w:rsid w:val="00367F77"/>
    <w:rsid w:val="00373235"/>
    <w:rsid w:val="0038012C"/>
    <w:rsid w:val="0038761E"/>
    <w:rsid w:val="0039453F"/>
    <w:rsid w:val="003B2AC4"/>
    <w:rsid w:val="003C0CE3"/>
    <w:rsid w:val="003C4B83"/>
    <w:rsid w:val="003D0F26"/>
    <w:rsid w:val="003D609F"/>
    <w:rsid w:val="003E6503"/>
    <w:rsid w:val="0040246B"/>
    <w:rsid w:val="00404EA6"/>
    <w:rsid w:val="004114DC"/>
    <w:rsid w:val="00415FD7"/>
    <w:rsid w:val="004166CE"/>
    <w:rsid w:val="00423FA9"/>
    <w:rsid w:val="00424559"/>
    <w:rsid w:val="0044067F"/>
    <w:rsid w:val="004443A9"/>
    <w:rsid w:val="00445D5D"/>
    <w:rsid w:val="00454FB4"/>
    <w:rsid w:val="00461AD6"/>
    <w:rsid w:val="0046253C"/>
    <w:rsid w:val="00466BEF"/>
    <w:rsid w:val="00470EBB"/>
    <w:rsid w:val="004748D0"/>
    <w:rsid w:val="00486899"/>
    <w:rsid w:val="004909BD"/>
    <w:rsid w:val="004927A5"/>
    <w:rsid w:val="004967C4"/>
    <w:rsid w:val="004A4E1D"/>
    <w:rsid w:val="004B12E1"/>
    <w:rsid w:val="004B5ABF"/>
    <w:rsid w:val="004C7243"/>
    <w:rsid w:val="004D6CB8"/>
    <w:rsid w:val="004E78A8"/>
    <w:rsid w:val="004F12F8"/>
    <w:rsid w:val="004F1755"/>
    <w:rsid w:val="004F2F1B"/>
    <w:rsid w:val="004F3D66"/>
    <w:rsid w:val="0050499E"/>
    <w:rsid w:val="005057CA"/>
    <w:rsid w:val="00507F0F"/>
    <w:rsid w:val="0052453E"/>
    <w:rsid w:val="005274E7"/>
    <w:rsid w:val="0052764A"/>
    <w:rsid w:val="00533AA6"/>
    <w:rsid w:val="005351EE"/>
    <w:rsid w:val="005361D3"/>
    <w:rsid w:val="00540A93"/>
    <w:rsid w:val="005435D5"/>
    <w:rsid w:val="00545523"/>
    <w:rsid w:val="00547E9D"/>
    <w:rsid w:val="00556BD7"/>
    <w:rsid w:val="00560358"/>
    <w:rsid w:val="0056111E"/>
    <w:rsid w:val="00562765"/>
    <w:rsid w:val="0056445D"/>
    <w:rsid w:val="00575CCD"/>
    <w:rsid w:val="00581485"/>
    <w:rsid w:val="00584D30"/>
    <w:rsid w:val="005872CF"/>
    <w:rsid w:val="0059049B"/>
    <w:rsid w:val="00593F7C"/>
    <w:rsid w:val="00595BED"/>
    <w:rsid w:val="00597AA4"/>
    <w:rsid w:val="005B5AC5"/>
    <w:rsid w:val="005B6E0B"/>
    <w:rsid w:val="005B70B5"/>
    <w:rsid w:val="005C1484"/>
    <w:rsid w:val="005C1576"/>
    <w:rsid w:val="005C2885"/>
    <w:rsid w:val="005C52D6"/>
    <w:rsid w:val="005C7471"/>
    <w:rsid w:val="005D0113"/>
    <w:rsid w:val="005D6073"/>
    <w:rsid w:val="005E207C"/>
    <w:rsid w:val="005F0CE8"/>
    <w:rsid w:val="005F1C42"/>
    <w:rsid w:val="00600154"/>
    <w:rsid w:val="00601532"/>
    <w:rsid w:val="0060602A"/>
    <w:rsid w:val="006165A0"/>
    <w:rsid w:val="00625A92"/>
    <w:rsid w:val="00626991"/>
    <w:rsid w:val="0062754F"/>
    <w:rsid w:val="006277EA"/>
    <w:rsid w:val="006328EF"/>
    <w:rsid w:val="00634679"/>
    <w:rsid w:val="00644739"/>
    <w:rsid w:val="006466A8"/>
    <w:rsid w:val="00654045"/>
    <w:rsid w:val="00660951"/>
    <w:rsid w:val="00663468"/>
    <w:rsid w:val="00671C3F"/>
    <w:rsid w:val="00676026"/>
    <w:rsid w:val="0068164B"/>
    <w:rsid w:val="00682870"/>
    <w:rsid w:val="00682D8D"/>
    <w:rsid w:val="00684205"/>
    <w:rsid w:val="00691F0A"/>
    <w:rsid w:val="00694559"/>
    <w:rsid w:val="006973DF"/>
    <w:rsid w:val="006A592C"/>
    <w:rsid w:val="006A78C9"/>
    <w:rsid w:val="006B4FBD"/>
    <w:rsid w:val="006B6705"/>
    <w:rsid w:val="006B7A61"/>
    <w:rsid w:val="006C1B2B"/>
    <w:rsid w:val="006D0894"/>
    <w:rsid w:val="006D2FD7"/>
    <w:rsid w:val="006D5D0C"/>
    <w:rsid w:val="006D5E03"/>
    <w:rsid w:val="00706E0A"/>
    <w:rsid w:val="00713F42"/>
    <w:rsid w:val="007175BA"/>
    <w:rsid w:val="007210EE"/>
    <w:rsid w:val="0072242B"/>
    <w:rsid w:val="00731195"/>
    <w:rsid w:val="00742204"/>
    <w:rsid w:val="00747C6D"/>
    <w:rsid w:val="00750ED9"/>
    <w:rsid w:val="0075139D"/>
    <w:rsid w:val="007537D6"/>
    <w:rsid w:val="00754563"/>
    <w:rsid w:val="00760303"/>
    <w:rsid w:val="00765486"/>
    <w:rsid w:val="007660C5"/>
    <w:rsid w:val="00767461"/>
    <w:rsid w:val="00777838"/>
    <w:rsid w:val="00780E39"/>
    <w:rsid w:val="00784399"/>
    <w:rsid w:val="007B176F"/>
    <w:rsid w:val="007B571C"/>
    <w:rsid w:val="007C003C"/>
    <w:rsid w:val="007C2385"/>
    <w:rsid w:val="007C2BFF"/>
    <w:rsid w:val="007C5F7C"/>
    <w:rsid w:val="007D1A71"/>
    <w:rsid w:val="007D3F55"/>
    <w:rsid w:val="007E122C"/>
    <w:rsid w:val="007F2F7D"/>
    <w:rsid w:val="007F7B63"/>
    <w:rsid w:val="008148BA"/>
    <w:rsid w:val="00815474"/>
    <w:rsid w:val="00823457"/>
    <w:rsid w:val="00823D25"/>
    <w:rsid w:val="0082512F"/>
    <w:rsid w:val="00825349"/>
    <w:rsid w:val="00841004"/>
    <w:rsid w:val="008551D0"/>
    <w:rsid w:val="00862DFF"/>
    <w:rsid w:val="00863E1C"/>
    <w:rsid w:val="00876568"/>
    <w:rsid w:val="008A0E02"/>
    <w:rsid w:val="008A5C3A"/>
    <w:rsid w:val="008A794E"/>
    <w:rsid w:val="008B00B5"/>
    <w:rsid w:val="008B3A79"/>
    <w:rsid w:val="008B4E40"/>
    <w:rsid w:val="008B5A2B"/>
    <w:rsid w:val="008C415B"/>
    <w:rsid w:val="008D23A0"/>
    <w:rsid w:val="008E0772"/>
    <w:rsid w:val="008F2BE2"/>
    <w:rsid w:val="00901BC7"/>
    <w:rsid w:val="00902FD8"/>
    <w:rsid w:val="00903496"/>
    <w:rsid w:val="00910E89"/>
    <w:rsid w:val="009136BE"/>
    <w:rsid w:val="0092040F"/>
    <w:rsid w:val="0092099D"/>
    <w:rsid w:val="00921824"/>
    <w:rsid w:val="00921A97"/>
    <w:rsid w:val="00924902"/>
    <w:rsid w:val="00924DA8"/>
    <w:rsid w:val="00925E85"/>
    <w:rsid w:val="00932F7F"/>
    <w:rsid w:val="009405D9"/>
    <w:rsid w:val="009416F4"/>
    <w:rsid w:val="00943FCF"/>
    <w:rsid w:val="0094660A"/>
    <w:rsid w:val="00950F47"/>
    <w:rsid w:val="0096734D"/>
    <w:rsid w:val="0096736E"/>
    <w:rsid w:val="0097284C"/>
    <w:rsid w:val="00985F1F"/>
    <w:rsid w:val="009940E6"/>
    <w:rsid w:val="009958F9"/>
    <w:rsid w:val="009A532D"/>
    <w:rsid w:val="009A5D76"/>
    <w:rsid w:val="009A7321"/>
    <w:rsid w:val="009B5199"/>
    <w:rsid w:val="009B70AF"/>
    <w:rsid w:val="009B74BC"/>
    <w:rsid w:val="009B7D8E"/>
    <w:rsid w:val="009C4DA4"/>
    <w:rsid w:val="009D636E"/>
    <w:rsid w:val="009D6F51"/>
    <w:rsid w:val="009E26D4"/>
    <w:rsid w:val="009F280C"/>
    <w:rsid w:val="009F3DAD"/>
    <w:rsid w:val="00A02704"/>
    <w:rsid w:val="00A05435"/>
    <w:rsid w:val="00A06DCE"/>
    <w:rsid w:val="00A20511"/>
    <w:rsid w:val="00A20522"/>
    <w:rsid w:val="00A23AA0"/>
    <w:rsid w:val="00A32C89"/>
    <w:rsid w:val="00A34293"/>
    <w:rsid w:val="00A45AE5"/>
    <w:rsid w:val="00A47588"/>
    <w:rsid w:val="00A47D65"/>
    <w:rsid w:val="00A51290"/>
    <w:rsid w:val="00A537BD"/>
    <w:rsid w:val="00A53BAB"/>
    <w:rsid w:val="00A8156D"/>
    <w:rsid w:val="00A92184"/>
    <w:rsid w:val="00A96B9C"/>
    <w:rsid w:val="00AA0404"/>
    <w:rsid w:val="00AA6998"/>
    <w:rsid w:val="00AB03D1"/>
    <w:rsid w:val="00AC30C9"/>
    <w:rsid w:val="00AC4398"/>
    <w:rsid w:val="00AD0600"/>
    <w:rsid w:val="00AE1594"/>
    <w:rsid w:val="00AE2C1E"/>
    <w:rsid w:val="00AE56E3"/>
    <w:rsid w:val="00AF5C3F"/>
    <w:rsid w:val="00B037B6"/>
    <w:rsid w:val="00B0757B"/>
    <w:rsid w:val="00B15CFC"/>
    <w:rsid w:val="00B213CC"/>
    <w:rsid w:val="00B225FB"/>
    <w:rsid w:val="00B312DC"/>
    <w:rsid w:val="00B320FA"/>
    <w:rsid w:val="00B3438D"/>
    <w:rsid w:val="00B37AA6"/>
    <w:rsid w:val="00B4461B"/>
    <w:rsid w:val="00B60948"/>
    <w:rsid w:val="00B64AD7"/>
    <w:rsid w:val="00B64F59"/>
    <w:rsid w:val="00B66AF7"/>
    <w:rsid w:val="00B672D3"/>
    <w:rsid w:val="00B679D1"/>
    <w:rsid w:val="00B73379"/>
    <w:rsid w:val="00B806F7"/>
    <w:rsid w:val="00B83387"/>
    <w:rsid w:val="00B85E38"/>
    <w:rsid w:val="00B92079"/>
    <w:rsid w:val="00B92619"/>
    <w:rsid w:val="00B931AE"/>
    <w:rsid w:val="00B95A5D"/>
    <w:rsid w:val="00BA7A12"/>
    <w:rsid w:val="00BC4DAC"/>
    <w:rsid w:val="00BC6927"/>
    <w:rsid w:val="00BD0EF5"/>
    <w:rsid w:val="00BD3237"/>
    <w:rsid w:val="00BD6455"/>
    <w:rsid w:val="00BD66EA"/>
    <w:rsid w:val="00C1627C"/>
    <w:rsid w:val="00C20C3A"/>
    <w:rsid w:val="00C23EB1"/>
    <w:rsid w:val="00C31BAA"/>
    <w:rsid w:val="00C33F42"/>
    <w:rsid w:val="00C445C4"/>
    <w:rsid w:val="00C45EEF"/>
    <w:rsid w:val="00C50E2F"/>
    <w:rsid w:val="00C564AB"/>
    <w:rsid w:val="00C60978"/>
    <w:rsid w:val="00C613E4"/>
    <w:rsid w:val="00C6267A"/>
    <w:rsid w:val="00C65D37"/>
    <w:rsid w:val="00C66C03"/>
    <w:rsid w:val="00C81E15"/>
    <w:rsid w:val="00C8277B"/>
    <w:rsid w:val="00C91CDE"/>
    <w:rsid w:val="00C924AA"/>
    <w:rsid w:val="00C96911"/>
    <w:rsid w:val="00C97055"/>
    <w:rsid w:val="00C97743"/>
    <w:rsid w:val="00CA42A8"/>
    <w:rsid w:val="00CA6B20"/>
    <w:rsid w:val="00CC7BD5"/>
    <w:rsid w:val="00CD6B7A"/>
    <w:rsid w:val="00CE0FED"/>
    <w:rsid w:val="00CE4FBB"/>
    <w:rsid w:val="00CF05B0"/>
    <w:rsid w:val="00CF2624"/>
    <w:rsid w:val="00D00212"/>
    <w:rsid w:val="00D01274"/>
    <w:rsid w:val="00D07638"/>
    <w:rsid w:val="00D14C25"/>
    <w:rsid w:val="00D16726"/>
    <w:rsid w:val="00D33198"/>
    <w:rsid w:val="00D349D1"/>
    <w:rsid w:val="00D407DA"/>
    <w:rsid w:val="00D4594F"/>
    <w:rsid w:val="00D459B6"/>
    <w:rsid w:val="00D45BE1"/>
    <w:rsid w:val="00D54672"/>
    <w:rsid w:val="00D61318"/>
    <w:rsid w:val="00D616C5"/>
    <w:rsid w:val="00D631A2"/>
    <w:rsid w:val="00D640A1"/>
    <w:rsid w:val="00D673C3"/>
    <w:rsid w:val="00D71B38"/>
    <w:rsid w:val="00D737CD"/>
    <w:rsid w:val="00D8418F"/>
    <w:rsid w:val="00D848C3"/>
    <w:rsid w:val="00D90322"/>
    <w:rsid w:val="00D91645"/>
    <w:rsid w:val="00DA0B3F"/>
    <w:rsid w:val="00DA133E"/>
    <w:rsid w:val="00DA3ECC"/>
    <w:rsid w:val="00DA4AE2"/>
    <w:rsid w:val="00DA6BD1"/>
    <w:rsid w:val="00DB2CEF"/>
    <w:rsid w:val="00DD41C6"/>
    <w:rsid w:val="00DD7FCA"/>
    <w:rsid w:val="00DF2362"/>
    <w:rsid w:val="00E0179D"/>
    <w:rsid w:val="00E02507"/>
    <w:rsid w:val="00E101D1"/>
    <w:rsid w:val="00E1382E"/>
    <w:rsid w:val="00E13E42"/>
    <w:rsid w:val="00E158FB"/>
    <w:rsid w:val="00E16AFB"/>
    <w:rsid w:val="00E17823"/>
    <w:rsid w:val="00E178F0"/>
    <w:rsid w:val="00E20700"/>
    <w:rsid w:val="00E21E34"/>
    <w:rsid w:val="00E232C2"/>
    <w:rsid w:val="00E30B7A"/>
    <w:rsid w:val="00E31065"/>
    <w:rsid w:val="00E34309"/>
    <w:rsid w:val="00E35CC6"/>
    <w:rsid w:val="00E35F01"/>
    <w:rsid w:val="00E4718E"/>
    <w:rsid w:val="00E47F14"/>
    <w:rsid w:val="00E50007"/>
    <w:rsid w:val="00E50CA1"/>
    <w:rsid w:val="00E514F5"/>
    <w:rsid w:val="00E560C1"/>
    <w:rsid w:val="00E571C9"/>
    <w:rsid w:val="00E60F59"/>
    <w:rsid w:val="00E62E6A"/>
    <w:rsid w:val="00E73C59"/>
    <w:rsid w:val="00E74246"/>
    <w:rsid w:val="00E7669E"/>
    <w:rsid w:val="00E80020"/>
    <w:rsid w:val="00E84217"/>
    <w:rsid w:val="00E87B73"/>
    <w:rsid w:val="00E90422"/>
    <w:rsid w:val="00E90F53"/>
    <w:rsid w:val="00E93E2E"/>
    <w:rsid w:val="00E97B02"/>
    <w:rsid w:val="00EA10CD"/>
    <w:rsid w:val="00EA1D8C"/>
    <w:rsid w:val="00EA282F"/>
    <w:rsid w:val="00EA3A0A"/>
    <w:rsid w:val="00EA60C2"/>
    <w:rsid w:val="00EA7A7E"/>
    <w:rsid w:val="00EB2134"/>
    <w:rsid w:val="00EB356C"/>
    <w:rsid w:val="00EB5D0C"/>
    <w:rsid w:val="00EB63EB"/>
    <w:rsid w:val="00EE0438"/>
    <w:rsid w:val="00EE7CC0"/>
    <w:rsid w:val="00EF4D31"/>
    <w:rsid w:val="00EF71F7"/>
    <w:rsid w:val="00F01A96"/>
    <w:rsid w:val="00F14865"/>
    <w:rsid w:val="00F25601"/>
    <w:rsid w:val="00F2756E"/>
    <w:rsid w:val="00F339DE"/>
    <w:rsid w:val="00F33B55"/>
    <w:rsid w:val="00F365DA"/>
    <w:rsid w:val="00F42D78"/>
    <w:rsid w:val="00F47467"/>
    <w:rsid w:val="00F5239B"/>
    <w:rsid w:val="00F5271E"/>
    <w:rsid w:val="00F55377"/>
    <w:rsid w:val="00F65495"/>
    <w:rsid w:val="00F74C20"/>
    <w:rsid w:val="00F74E6D"/>
    <w:rsid w:val="00F877C3"/>
    <w:rsid w:val="00F90DEC"/>
    <w:rsid w:val="00F9241F"/>
    <w:rsid w:val="00FA10A9"/>
    <w:rsid w:val="00FA3256"/>
    <w:rsid w:val="00FA3E4B"/>
    <w:rsid w:val="00FA73E3"/>
    <w:rsid w:val="00FB249C"/>
    <w:rsid w:val="00FD1431"/>
    <w:rsid w:val="00FD6683"/>
    <w:rsid w:val="00FD6922"/>
    <w:rsid w:val="00FE30F8"/>
    <w:rsid w:val="00FF00E6"/>
    <w:rsid w:val="00FF06CF"/>
    <w:rsid w:val="00FF0DBD"/>
    <w:rsid w:val="00FF27B0"/>
    <w:rsid w:val="00FF3788"/>
    <w:rsid w:val="00FF4B36"/>
    <w:rsid w:val="00FF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ind w:firstLine="709"/>
    </w:pPr>
    <w:rPr>
      <w:sz w:val="26"/>
    </w:rPr>
  </w:style>
  <w:style w:type="paragraph" w:styleId="1">
    <w:name w:val="heading 1"/>
    <w:basedOn w:val="a"/>
    <w:next w:val="a"/>
    <w:link w:val="10"/>
    <w:qFormat/>
    <w:rsid w:val="00373235"/>
    <w:pPr>
      <w:keepNext/>
      <w:ind w:firstLine="0"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next w:val="a"/>
    <w:link w:val="a4"/>
    <w:pPr>
      <w:ind w:firstLine="0"/>
      <w:jc w:val="both"/>
    </w:pPr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">
    <w:name w:val="Body Text 2"/>
    <w:basedOn w:val="a"/>
    <w:link w:val="20"/>
    <w:pPr>
      <w:spacing w:before="120"/>
      <w:ind w:right="5102" w:firstLine="0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ind w:firstLine="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  <w:ind w:firstLine="0"/>
    </w:pPr>
    <w:rPr>
      <w:b/>
    </w:rPr>
  </w:style>
  <w:style w:type="paragraph" w:styleId="3">
    <w:name w:val="Body Text 3"/>
    <w:basedOn w:val="a"/>
    <w:link w:val="30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20">
    <w:name w:val="Основной текст 2 Знак"/>
    <w:link w:val="2"/>
    <w:rsid w:val="007F7B63"/>
    <w:rPr>
      <w:sz w:val="26"/>
    </w:rPr>
  </w:style>
  <w:style w:type="paragraph" w:customStyle="1" w:styleId="ConsPlusNormal">
    <w:name w:val="ConsPlusNormal"/>
    <w:link w:val="ConsPlusNormal0"/>
    <w:qFormat/>
    <w:rsid w:val="00A537BD"/>
    <w:pPr>
      <w:autoSpaceDE w:val="0"/>
      <w:autoSpaceDN w:val="0"/>
      <w:adjustRightInd w:val="0"/>
    </w:pPr>
    <w:rPr>
      <w:rFonts w:ascii="Calibri" w:eastAsia="Calibri" w:hAnsi="Calibri" w:cs="Calibri"/>
      <w:sz w:val="22"/>
      <w:szCs w:val="22"/>
      <w:lang w:eastAsia="en-US"/>
    </w:rPr>
  </w:style>
  <w:style w:type="paragraph" w:styleId="ae">
    <w:name w:val="List Paragraph"/>
    <w:link w:val="af"/>
    <w:uiPriority w:val="34"/>
    <w:qFormat/>
    <w:rsid w:val="000A1B0D"/>
    <w:pPr>
      <w:suppressAutoHyphens/>
      <w:autoSpaceDE w:val="0"/>
      <w:autoSpaceDN w:val="0"/>
      <w:adjustRightInd w:val="0"/>
      <w:ind w:firstLine="709"/>
      <w:contextualSpacing/>
      <w:jc w:val="both"/>
    </w:pPr>
    <w:rPr>
      <w:rFonts w:ascii="PT Astra Serif" w:hAnsi="PT Astra Serif" w:cs="PT Astra Serif"/>
      <w:sz w:val="28"/>
      <w:szCs w:val="28"/>
    </w:rPr>
  </w:style>
  <w:style w:type="paragraph" w:styleId="af0">
    <w:name w:val="Balloon Text"/>
    <w:basedOn w:val="a"/>
    <w:link w:val="af1"/>
    <w:uiPriority w:val="99"/>
    <w:rsid w:val="00C9705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rsid w:val="00C9705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376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8">
    <w:name w:val="Нижний колонтитул Знак"/>
    <w:link w:val="a7"/>
    <w:uiPriority w:val="99"/>
    <w:rsid w:val="001C376D"/>
    <w:rPr>
      <w:sz w:val="26"/>
    </w:rPr>
  </w:style>
  <w:style w:type="character" w:customStyle="1" w:styleId="ConsPlusNormal0">
    <w:name w:val="ConsPlusNormal Знак"/>
    <w:link w:val="ConsPlusNormal"/>
    <w:rsid w:val="00322192"/>
    <w:rPr>
      <w:rFonts w:ascii="Calibri" w:eastAsia="Calibri" w:hAnsi="Calibri" w:cs="Calibri"/>
      <w:sz w:val="22"/>
      <w:szCs w:val="22"/>
      <w:lang w:eastAsia="en-US"/>
    </w:rPr>
  </w:style>
  <w:style w:type="paragraph" w:customStyle="1" w:styleId="21">
    <w:name w:val="заголовок 2"/>
    <w:basedOn w:val="a"/>
    <w:next w:val="a"/>
    <w:rsid w:val="0075139D"/>
    <w:pPr>
      <w:keepNext/>
      <w:autoSpaceDE w:val="0"/>
      <w:autoSpaceDN w:val="0"/>
      <w:ind w:firstLine="0"/>
      <w:jc w:val="center"/>
      <w:outlineLvl w:val="1"/>
    </w:pPr>
    <w:rPr>
      <w:rFonts w:ascii="New York" w:hAnsi="New York"/>
      <w:sz w:val="24"/>
      <w:szCs w:val="24"/>
      <w:lang w:val="en-US"/>
    </w:rPr>
  </w:style>
  <w:style w:type="paragraph" w:styleId="af2">
    <w:name w:val="Body Text Indent"/>
    <w:basedOn w:val="a"/>
    <w:link w:val="af3"/>
    <w:rsid w:val="0075139D"/>
    <w:pPr>
      <w:autoSpaceDE w:val="0"/>
      <w:autoSpaceDN w:val="0"/>
      <w:ind w:firstLine="0"/>
      <w:jc w:val="both"/>
    </w:pPr>
    <w:rPr>
      <w:rFonts w:ascii="MS Sans Serif" w:hAnsi="MS Sans Serif"/>
      <w:sz w:val="22"/>
      <w:szCs w:val="22"/>
    </w:rPr>
  </w:style>
  <w:style w:type="character" w:customStyle="1" w:styleId="af3">
    <w:name w:val="Основной текст с отступом Знак"/>
    <w:link w:val="af2"/>
    <w:rsid w:val="0075139D"/>
    <w:rPr>
      <w:rFonts w:ascii="MS Sans Serif" w:hAnsi="MS Sans Serif"/>
      <w:sz w:val="22"/>
      <w:szCs w:val="22"/>
    </w:rPr>
  </w:style>
  <w:style w:type="paragraph" w:styleId="af4">
    <w:name w:val="Block Text"/>
    <w:basedOn w:val="a"/>
    <w:rsid w:val="0075139D"/>
    <w:pPr>
      <w:autoSpaceDE w:val="0"/>
      <w:autoSpaceDN w:val="0"/>
      <w:ind w:left="851" w:right="-567" w:firstLine="567"/>
    </w:pPr>
    <w:rPr>
      <w:rFonts w:ascii="MS Sans Serif" w:hAnsi="MS Sans Serif"/>
      <w:sz w:val="22"/>
      <w:szCs w:val="22"/>
    </w:rPr>
  </w:style>
  <w:style w:type="paragraph" w:customStyle="1" w:styleId="6">
    <w:name w:val="заголовок 6"/>
    <w:basedOn w:val="a"/>
    <w:next w:val="a"/>
    <w:rsid w:val="0075139D"/>
    <w:pPr>
      <w:keepNext/>
      <w:autoSpaceDE w:val="0"/>
      <w:autoSpaceDN w:val="0"/>
      <w:ind w:firstLine="0"/>
      <w:jc w:val="center"/>
      <w:outlineLvl w:val="5"/>
    </w:pPr>
    <w:rPr>
      <w:rFonts w:ascii="MS Sans Serif" w:hAnsi="MS Sans Serif"/>
      <w:b/>
      <w:bCs/>
      <w:sz w:val="32"/>
      <w:szCs w:val="32"/>
    </w:rPr>
  </w:style>
  <w:style w:type="paragraph" w:styleId="31">
    <w:name w:val="Body Text Indent 3"/>
    <w:basedOn w:val="a"/>
    <w:link w:val="32"/>
    <w:rsid w:val="0075139D"/>
    <w:pPr>
      <w:spacing w:after="120"/>
      <w:ind w:left="283" w:firstLine="0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75139D"/>
    <w:rPr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5139D"/>
    <w:rPr>
      <w:b/>
      <w:caps/>
      <w:sz w:val="28"/>
    </w:rPr>
  </w:style>
  <w:style w:type="table" w:styleId="af5">
    <w:name w:val="Table Grid"/>
    <w:basedOn w:val="a1"/>
    <w:uiPriority w:val="59"/>
    <w:rsid w:val="007513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Subtle Emphasis"/>
    <w:uiPriority w:val="19"/>
    <w:qFormat/>
    <w:rsid w:val="0075139D"/>
    <w:rPr>
      <w:i/>
      <w:iCs/>
      <w:color w:val="404040"/>
    </w:rPr>
  </w:style>
  <w:style w:type="character" w:styleId="af7">
    <w:name w:val="Hyperlink"/>
    <w:uiPriority w:val="99"/>
    <w:rsid w:val="0075139D"/>
    <w:rPr>
      <w:color w:val="0563C1"/>
      <w:u w:val="single"/>
    </w:rPr>
  </w:style>
  <w:style w:type="paragraph" w:styleId="af8">
    <w:name w:val="No Spacing"/>
    <w:uiPriority w:val="1"/>
    <w:qFormat/>
    <w:rsid w:val="0075139D"/>
    <w:rPr>
      <w:sz w:val="24"/>
      <w:szCs w:val="24"/>
    </w:rPr>
  </w:style>
  <w:style w:type="paragraph" w:styleId="af9">
    <w:name w:val="Normal (Web)"/>
    <w:basedOn w:val="a"/>
    <w:rsid w:val="0075139D"/>
    <w:pPr>
      <w:suppressAutoHyphens/>
      <w:spacing w:before="280" w:after="119"/>
      <w:ind w:firstLine="0"/>
    </w:pPr>
    <w:rPr>
      <w:sz w:val="24"/>
      <w:szCs w:val="24"/>
      <w:lang w:eastAsia="ar-SA"/>
    </w:rPr>
  </w:style>
  <w:style w:type="character" w:styleId="afa">
    <w:name w:val="Strong"/>
    <w:uiPriority w:val="22"/>
    <w:qFormat/>
    <w:rsid w:val="0075139D"/>
    <w:rPr>
      <w:b/>
      <w:bCs/>
    </w:rPr>
  </w:style>
  <w:style w:type="character" w:styleId="afb">
    <w:name w:val="FollowedHyperlink"/>
    <w:uiPriority w:val="99"/>
    <w:unhideWhenUsed/>
    <w:rsid w:val="0075139D"/>
    <w:rPr>
      <w:color w:val="800080"/>
      <w:u w:val="single"/>
    </w:rPr>
  </w:style>
  <w:style w:type="paragraph" w:customStyle="1" w:styleId="xl63">
    <w:name w:val="xl63"/>
    <w:basedOn w:val="a"/>
    <w:rsid w:val="0075139D"/>
    <w:pPr>
      <w:pBdr>
        <w:top w:val="single" w:sz="8" w:space="0" w:color="auto"/>
        <w:left w:val="single" w:sz="8" w:space="9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100" w:firstLine="100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textAlignment w:val="top"/>
    </w:pPr>
    <w:rPr>
      <w:sz w:val="24"/>
      <w:szCs w:val="24"/>
    </w:rPr>
  </w:style>
  <w:style w:type="paragraph" w:customStyle="1" w:styleId="xl65">
    <w:name w:val="xl65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7513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75139D"/>
    <w:pPr>
      <w:spacing w:before="100" w:beforeAutospacing="1" w:after="100" w:afterAutospacing="1"/>
      <w:ind w:firstLine="0"/>
      <w:jc w:val="center"/>
    </w:pPr>
    <w:rPr>
      <w:sz w:val="24"/>
      <w:szCs w:val="24"/>
    </w:rPr>
  </w:style>
  <w:style w:type="character" w:customStyle="1" w:styleId="afc">
    <w:name w:val="Гипертекстовая ссылка"/>
    <w:uiPriority w:val="99"/>
    <w:rsid w:val="00E21E34"/>
    <w:rPr>
      <w:rFonts w:cs="Times New Roman"/>
      <w:color w:val="106BBE"/>
    </w:rPr>
  </w:style>
  <w:style w:type="character" w:customStyle="1" w:styleId="af">
    <w:name w:val="Абзац списка Знак"/>
    <w:link w:val="ae"/>
    <w:locked/>
    <w:rsid w:val="002164AA"/>
    <w:rPr>
      <w:rFonts w:ascii="PT Astra Serif" w:hAnsi="PT Astra Serif" w:cs="PT Astra Serif"/>
      <w:sz w:val="28"/>
      <w:szCs w:val="28"/>
    </w:rPr>
  </w:style>
  <w:style w:type="paragraph" w:customStyle="1" w:styleId="ConsPlusNonformat">
    <w:name w:val="ConsPlusNonformat"/>
    <w:rsid w:val="002164AA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73235"/>
    <w:rPr>
      <w:b/>
      <w:sz w:val="24"/>
    </w:rPr>
  </w:style>
  <w:style w:type="character" w:customStyle="1" w:styleId="a4">
    <w:name w:val="Основной текст Знак"/>
    <w:link w:val="a3"/>
    <w:rsid w:val="00373235"/>
    <w:rPr>
      <w:sz w:val="22"/>
    </w:rPr>
  </w:style>
  <w:style w:type="character" w:customStyle="1" w:styleId="30">
    <w:name w:val="Основной текст 3 Знак"/>
    <w:link w:val="3"/>
    <w:rsid w:val="00373235"/>
    <w:rPr>
      <w:sz w:val="28"/>
    </w:rPr>
  </w:style>
  <w:style w:type="paragraph" w:customStyle="1" w:styleId="s1">
    <w:name w:val="s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paragraph" w:customStyle="1" w:styleId="indent1">
    <w:name w:val="indent_1"/>
    <w:basedOn w:val="a"/>
    <w:rsid w:val="00373235"/>
    <w:pPr>
      <w:spacing w:before="100" w:beforeAutospacing="1" w:after="100" w:afterAutospacing="1"/>
      <w:ind w:firstLine="0"/>
    </w:pPr>
    <w:rPr>
      <w:sz w:val="24"/>
      <w:szCs w:val="24"/>
    </w:rPr>
  </w:style>
  <w:style w:type="character" w:customStyle="1" w:styleId="s10">
    <w:name w:val="s_10"/>
    <w:rsid w:val="00373235"/>
  </w:style>
  <w:style w:type="character" w:customStyle="1" w:styleId="highlightsearch">
    <w:name w:val="highlightsearch"/>
    <w:rsid w:val="00373235"/>
  </w:style>
  <w:style w:type="character" w:styleId="afd">
    <w:name w:val="Emphasis"/>
    <w:uiPriority w:val="20"/>
    <w:qFormat/>
    <w:rsid w:val="00373235"/>
    <w:rPr>
      <w:i/>
      <w:iCs/>
    </w:rPr>
  </w:style>
  <w:style w:type="character" w:styleId="afe">
    <w:name w:val="Placeholder Text"/>
    <w:uiPriority w:val="99"/>
    <w:semiHidden/>
    <w:rsid w:val="00373235"/>
    <w:rPr>
      <w:color w:val="808080"/>
    </w:rPr>
  </w:style>
  <w:style w:type="paragraph" w:customStyle="1" w:styleId="aff">
    <w:name w:val="ФИО"/>
    <w:basedOn w:val="a"/>
    <w:link w:val="aff0"/>
    <w:rsid w:val="00742204"/>
    <w:pPr>
      <w:ind w:firstLine="0"/>
    </w:pPr>
    <w:rPr>
      <w:b/>
      <w:sz w:val="24"/>
      <w:lang w:val="x-none"/>
    </w:rPr>
  </w:style>
  <w:style w:type="character" w:customStyle="1" w:styleId="aff0">
    <w:name w:val="ФИО Знак"/>
    <w:link w:val="aff"/>
    <w:rsid w:val="00742204"/>
    <w:rPr>
      <w:b/>
      <w:sz w:val="24"/>
      <w:lang w:val="x-none"/>
    </w:rPr>
  </w:style>
  <w:style w:type="paragraph" w:styleId="22">
    <w:name w:val="Body Text Indent 2"/>
    <w:basedOn w:val="a"/>
    <w:link w:val="23"/>
    <w:rsid w:val="00FE30F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rsid w:val="00FE30F8"/>
    <w:rPr>
      <w:sz w:val="26"/>
    </w:rPr>
  </w:style>
  <w:style w:type="paragraph" w:styleId="24">
    <w:name w:val="Quote"/>
    <w:basedOn w:val="a"/>
    <w:next w:val="a"/>
    <w:link w:val="25"/>
    <w:uiPriority w:val="29"/>
    <w:qFormat/>
    <w:rsid w:val="00F5239B"/>
    <w:pPr>
      <w:widowControl w:val="0"/>
      <w:spacing w:line="100" w:lineRule="atLeast"/>
      <w:ind w:left="720" w:right="720" w:firstLine="0"/>
      <w:jc w:val="both"/>
    </w:pPr>
    <w:rPr>
      <w:rFonts w:eastAsia="Lucida Sans Unicode" w:cs="Mangal"/>
      <w:i/>
      <w:sz w:val="28"/>
      <w:szCs w:val="24"/>
      <w:lang w:eastAsia="hi-IN" w:bidi="hi-IN"/>
    </w:rPr>
  </w:style>
  <w:style w:type="character" w:customStyle="1" w:styleId="25">
    <w:name w:val="Цитата 2 Знак"/>
    <w:link w:val="24"/>
    <w:uiPriority w:val="29"/>
    <w:rsid w:val="00F5239B"/>
    <w:rPr>
      <w:rFonts w:eastAsia="Lucida Sans Unicode" w:cs="Mangal"/>
      <w:i/>
      <w:sz w:val="28"/>
      <w:szCs w:val="24"/>
      <w:lang w:eastAsia="hi-IN" w:bidi="hi-IN"/>
    </w:rPr>
  </w:style>
  <w:style w:type="paragraph" w:customStyle="1" w:styleId="Firstlineindent">
    <w:name w:val="First line indent"/>
    <w:basedOn w:val="a"/>
    <w:rsid w:val="00F5239B"/>
    <w:pPr>
      <w:widowControl w:val="0"/>
      <w:jc w:val="both"/>
    </w:pPr>
    <w:rPr>
      <w:rFonts w:eastAsia="Lucida Sans Unicode" w:cs="Mangal"/>
      <w:sz w:val="21"/>
      <w:szCs w:val="24"/>
      <w:lang w:eastAsia="zh-CN" w:bidi="hi-IN"/>
    </w:rPr>
  </w:style>
  <w:style w:type="paragraph" w:customStyle="1" w:styleId="aff1">
    <w:name w:val="Исполнитель"/>
    <w:basedOn w:val="a"/>
    <w:autoRedefine/>
    <w:rsid w:val="00F74E6D"/>
    <w:pPr>
      <w:ind w:right="-30" w:firstLine="0"/>
      <w:jc w:val="center"/>
    </w:pPr>
    <w:rPr>
      <w:bCs/>
      <w:sz w:val="24"/>
      <w:szCs w:val="24"/>
    </w:rPr>
  </w:style>
  <w:style w:type="paragraph" w:customStyle="1" w:styleId="Default">
    <w:name w:val="Default"/>
    <w:qFormat/>
    <w:rsid w:val="004C7243"/>
    <w:rPr>
      <w:rFonts w:ascii="PT Astra Serif" w:hAnsi="PT Astra Serif" w:cs="PT Astra Serif"/>
      <w:color w:val="000000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43606"/>
  </w:style>
  <w:style w:type="paragraph" w:customStyle="1" w:styleId="ConsPlusCell">
    <w:name w:val="ConsPlusCell"/>
    <w:rsid w:val="0034360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4360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Page">
    <w:name w:val="ConsPlusTitlePage"/>
    <w:rsid w:val="00343606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43606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343606"/>
    <w:pPr>
      <w:widowControl w:val="0"/>
      <w:autoSpaceDE w:val="0"/>
      <w:autoSpaceDN w:val="0"/>
    </w:pPr>
    <w:rPr>
      <w:rFonts w:ascii="Arial" w:hAnsi="Arial" w:cs="Arial"/>
    </w:rPr>
  </w:style>
  <w:style w:type="numbering" w:customStyle="1" w:styleId="110">
    <w:name w:val="Нет списка11"/>
    <w:next w:val="a2"/>
    <w:uiPriority w:val="99"/>
    <w:semiHidden/>
    <w:unhideWhenUsed/>
    <w:rsid w:val="00343606"/>
  </w:style>
  <w:style w:type="character" w:customStyle="1" w:styleId="12">
    <w:name w:val="Гиперссылка1"/>
    <w:uiPriority w:val="99"/>
    <w:unhideWhenUsed/>
    <w:rsid w:val="00343606"/>
    <w:rPr>
      <w:color w:val="0563C1"/>
      <w:u w:val="single"/>
    </w:rPr>
  </w:style>
  <w:style w:type="character" w:customStyle="1" w:styleId="extended-textshort">
    <w:name w:val="extended-text__short"/>
    <w:rsid w:val="00343606"/>
  </w:style>
  <w:style w:type="character" w:customStyle="1" w:styleId="extended-textfull">
    <w:name w:val="extended-text__full"/>
    <w:rsid w:val="00343606"/>
  </w:style>
  <w:style w:type="character" w:customStyle="1" w:styleId="copytarget">
    <w:name w:val="copy_target"/>
    <w:rsid w:val="00343606"/>
  </w:style>
  <w:style w:type="character" w:customStyle="1" w:styleId="extendedtext-short">
    <w:name w:val="extendedtext-short"/>
    <w:rsid w:val="00343606"/>
  </w:style>
  <w:style w:type="character" w:customStyle="1" w:styleId="extendedtext-full">
    <w:name w:val="extendedtext-full"/>
    <w:rsid w:val="00343606"/>
  </w:style>
  <w:style w:type="numbering" w:customStyle="1" w:styleId="26">
    <w:name w:val="Нет списка2"/>
    <w:next w:val="a2"/>
    <w:uiPriority w:val="99"/>
    <w:semiHidden/>
    <w:unhideWhenUsed/>
    <w:rsid w:val="00343606"/>
  </w:style>
  <w:style w:type="numbering" w:customStyle="1" w:styleId="120">
    <w:name w:val="Нет списка12"/>
    <w:next w:val="a2"/>
    <w:uiPriority w:val="99"/>
    <w:semiHidden/>
    <w:unhideWhenUsed/>
    <w:rsid w:val="00343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73;&#1088;&#1072;&#1079;&#1094;&#1099;%20&#1076;&#1086;&#1082;&#1091;&#1084;&#1077;&#1085;&#1090;&#1086;&#1074;\&#1086;&#1073;&#1088;&#1072;&#1079;&#1094;&#1099;%20&#1086;&#1090;%20&#1056;.&#1040;\&#1055;&#1086;&#1089;&#1090;&#1072;&#1085;&#1086;&#1074;&#1083;&#1077;&#1085;&#1080;&#1077;%20&#1040;&#1058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49D2C-8DA0-4C8F-8B8F-8EC0BF93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АТО.dot</Template>
  <TotalTime>0</TotalTime>
  <Pages>1</Pages>
  <Words>92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Евдокименко</dc:creator>
  <cp:lastModifiedBy>User</cp:lastModifiedBy>
  <cp:revision>2</cp:revision>
  <cp:lastPrinted>2023-03-30T09:40:00Z</cp:lastPrinted>
  <dcterms:created xsi:type="dcterms:W3CDTF">2023-05-30T03:03:00Z</dcterms:created>
  <dcterms:modified xsi:type="dcterms:W3CDTF">2023-05-30T03:03:00Z</dcterms:modified>
</cp:coreProperties>
</file>