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  <w:r w:rsidR="004F59AC">
        <w:rPr>
          <w:rFonts w:ascii="PT Astra Serif" w:hAnsi="PT Astra Serif"/>
          <w:b/>
          <w:sz w:val="28"/>
          <w:szCs w:val="28"/>
          <w:u w:val="single"/>
        </w:rPr>
        <w:t>Новокормихинского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280751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F3" w:rsidRDefault="009960F3">
      <w:r>
        <w:separator/>
      </w:r>
    </w:p>
  </w:endnote>
  <w:endnote w:type="continuationSeparator" w:id="0">
    <w:p w:rsidR="009960F3" w:rsidRDefault="0099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F3" w:rsidRDefault="009960F3">
      <w:r>
        <w:separator/>
      </w:r>
    </w:p>
  </w:footnote>
  <w:footnote w:type="continuationSeparator" w:id="0">
    <w:p w:rsidR="009960F3" w:rsidRDefault="0099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0751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1FF9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59AC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6F06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960F3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CF61F2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351D-BAD4-4084-80CD-1D5AFFFC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1</TotalTime>
  <Pages>1</Pages>
  <Words>92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2023-05-30T03:03:00Z</dcterms:created>
  <dcterms:modified xsi:type="dcterms:W3CDTF">2023-05-30T03:03:00Z</dcterms:modified>
</cp:coreProperties>
</file>