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  <w:bookmarkStart w:id="0" w:name="_GoBack"/>
      <w:bookmarkEnd w:id="0"/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F365DA" w:rsidRDefault="004909BD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Совет </w:t>
      </w:r>
      <w:r w:rsidR="00CF61F2">
        <w:rPr>
          <w:rFonts w:ascii="PT Astra Serif" w:hAnsi="PT Astra Serif"/>
          <w:b/>
          <w:sz w:val="28"/>
          <w:szCs w:val="28"/>
          <w:u w:val="single"/>
        </w:rPr>
        <w:t xml:space="preserve">народных 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депутатов </w:t>
      </w:r>
      <w:r w:rsidR="00CF61F2">
        <w:rPr>
          <w:rFonts w:ascii="PT Astra Serif" w:hAnsi="PT Astra Serif"/>
          <w:b/>
          <w:sz w:val="28"/>
          <w:szCs w:val="28"/>
          <w:u w:val="single"/>
        </w:rPr>
        <w:t>Малышево-Логовского</w:t>
      </w:r>
      <w:r w:rsidR="00F365DA">
        <w:rPr>
          <w:rFonts w:ascii="PT Astra Serif" w:hAnsi="PT Astra Serif"/>
          <w:b/>
          <w:sz w:val="28"/>
          <w:szCs w:val="28"/>
          <w:u w:val="single"/>
        </w:rPr>
        <w:t xml:space="preserve"> сельсовета </w:t>
      </w:r>
    </w:p>
    <w:p w:rsidR="00E571C9" w:rsidRPr="00E571C9" w:rsidRDefault="00F365DA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Волчихинского района 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CF61F2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CF" w:rsidRDefault="00C707CF">
      <w:r>
        <w:separator/>
      </w:r>
    </w:p>
  </w:endnote>
  <w:endnote w:type="continuationSeparator" w:id="0">
    <w:p w:rsidR="00C707CF" w:rsidRDefault="00C7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CF" w:rsidRDefault="00C707CF">
      <w:r>
        <w:separator/>
      </w:r>
    </w:p>
  </w:footnote>
  <w:footnote w:type="continuationSeparator" w:id="0">
    <w:p w:rsidR="00C707CF" w:rsidRDefault="00C70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54FB4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592C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05D9"/>
    <w:rsid w:val="009416F4"/>
    <w:rsid w:val="00943FCF"/>
    <w:rsid w:val="0094660A"/>
    <w:rsid w:val="00950F47"/>
    <w:rsid w:val="0096734D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1290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707CF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CF61F2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365DA"/>
    <w:rsid w:val="00F42D78"/>
    <w:rsid w:val="00F47467"/>
    <w:rsid w:val="00F5239B"/>
    <w:rsid w:val="00F5271E"/>
    <w:rsid w:val="00F55377"/>
    <w:rsid w:val="00F65495"/>
    <w:rsid w:val="00F71960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0E938-1A8F-4855-B9CE-11D915D3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АТО.dot</Template>
  <TotalTime>0</TotalTime>
  <Pages>1</Pages>
  <Words>93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User</cp:lastModifiedBy>
  <cp:revision>2</cp:revision>
  <cp:lastPrinted>2023-03-30T09:40:00Z</cp:lastPrinted>
  <dcterms:created xsi:type="dcterms:W3CDTF">2023-05-30T03:02:00Z</dcterms:created>
  <dcterms:modified xsi:type="dcterms:W3CDTF">2023-05-30T03:02:00Z</dcterms:modified>
</cp:coreProperties>
</file>