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B" w:rsidRPr="007E0B47" w:rsidRDefault="009848FB" w:rsidP="00D15467">
      <w:pPr>
        <w:pStyle w:val="Heading1"/>
        <w:jc w:val="center"/>
      </w:pPr>
      <w:r w:rsidRPr="007E0B47">
        <w:t>ВОЛЧИХИНСКИЙ РАЙОННЫЙ СОВЕТ НАРОДНЫХ ДЕПУТАТОВ</w:t>
      </w:r>
    </w:p>
    <w:p w:rsidR="009848FB" w:rsidRPr="007E0B47" w:rsidRDefault="009848FB" w:rsidP="00D15467">
      <w:pPr>
        <w:jc w:val="center"/>
        <w:rPr>
          <w:sz w:val="28"/>
          <w:szCs w:val="28"/>
        </w:rPr>
      </w:pPr>
      <w:r w:rsidRPr="007E0B47">
        <w:rPr>
          <w:sz w:val="28"/>
          <w:szCs w:val="28"/>
        </w:rPr>
        <w:t>АЛТАЙСКОГО КРАЯ</w:t>
      </w:r>
    </w:p>
    <w:p w:rsidR="009848FB" w:rsidRPr="007E0B47" w:rsidRDefault="009848FB" w:rsidP="00D15467">
      <w:pPr>
        <w:pStyle w:val="Heading2"/>
      </w:pPr>
    </w:p>
    <w:p w:rsidR="009848FB" w:rsidRPr="007E0B47" w:rsidRDefault="009848FB" w:rsidP="00D15467">
      <w:pPr>
        <w:pStyle w:val="Heading2"/>
      </w:pPr>
      <w:r w:rsidRPr="007E0B47">
        <w:t>РЕШЕНИЕ</w:t>
      </w:r>
    </w:p>
    <w:p w:rsidR="009848FB" w:rsidRPr="007E0B47" w:rsidRDefault="009848FB" w:rsidP="00D15467">
      <w:pPr>
        <w:jc w:val="center"/>
        <w:rPr>
          <w:sz w:val="28"/>
          <w:szCs w:val="28"/>
        </w:rPr>
      </w:pPr>
    </w:p>
    <w:p w:rsidR="009848FB" w:rsidRPr="007E0B47" w:rsidRDefault="009848FB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 № _____________                                                           с. Волчиха</w:t>
      </w:r>
    </w:p>
    <w:p w:rsidR="009848FB" w:rsidRDefault="009848FB" w:rsidP="00D15467">
      <w:pPr>
        <w:jc w:val="both"/>
        <w:rPr>
          <w:sz w:val="28"/>
          <w:szCs w:val="28"/>
        </w:rPr>
      </w:pPr>
    </w:p>
    <w:p w:rsidR="009848FB" w:rsidRDefault="009848FB" w:rsidP="00D15467">
      <w:pPr>
        <w:jc w:val="both"/>
        <w:rPr>
          <w:sz w:val="28"/>
          <w:szCs w:val="28"/>
        </w:rPr>
      </w:pPr>
    </w:p>
    <w:p w:rsidR="009848FB" w:rsidRPr="007E0B47" w:rsidRDefault="009848FB" w:rsidP="00D15467">
      <w:pPr>
        <w:jc w:val="both"/>
        <w:rPr>
          <w:sz w:val="28"/>
          <w:szCs w:val="28"/>
        </w:rPr>
      </w:pPr>
    </w:p>
    <w:tbl>
      <w:tblPr>
        <w:tblW w:w="10402" w:type="dxa"/>
        <w:tblInd w:w="-106" w:type="dxa"/>
        <w:tblLook w:val="01E0"/>
      </w:tblPr>
      <w:tblGrid>
        <w:gridCol w:w="4361"/>
        <w:gridCol w:w="6041"/>
      </w:tblGrid>
      <w:tr w:rsidR="009848FB" w:rsidRPr="007E0B47">
        <w:tc>
          <w:tcPr>
            <w:tcW w:w="4361" w:type="dxa"/>
          </w:tcPr>
          <w:p w:rsidR="009848FB" w:rsidRPr="00544CDE" w:rsidRDefault="009848FB" w:rsidP="00544CDE">
            <w:pPr>
              <w:jc w:val="both"/>
              <w:rPr>
                <w:sz w:val="28"/>
                <w:szCs w:val="28"/>
              </w:rPr>
            </w:pPr>
            <w:r w:rsidRPr="00544CDE">
              <w:rPr>
                <w:sz w:val="28"/>
                <w:szCs w:val="28"/>
              </w:rPr>
              <w:t xml:space="preserve">О принятии решения «Об отмене решения Волчихинского районного Совета народных депутатов Алтайского края от </w:t>
            </w:r>
            <w:r>
              <w:rPr>
                <w:sz w:val="28"/>
                <w:szCs w:val="28"/>
              </w:rPr>
              <w:t>19.10.2017</w:t>
            </w:r>
            <w:r w:rsidRPr="00544CD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</w:t>
            </w:r>
            <w:r w:rsidRPr="00544CD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Положения об административной комиссии при Администрации Волчихинского района Алтайского края»</w:t>
            </w:r>
          </w:p>
        </w:tc>
        <w:tc>
          <w:tcPr>
            <w:tcW w:w="6041" w:type="dxa"/>
          </w:tcPr>
          <w:p w:rsidR="009848FB" w:rsidRPr="00544CDE" w:rsidRDefault="009848FB" w:rsidP="00544CDE">
            <w:pPr>
              <w:jc w:val="both"/>
              <w:rPr>
                <w:sz w:val="28"/>
                <w:szCs w:val="28"/>
              </w:rPr>
            </w:pPr>
          </w:p>
        </w:tc>
      </w:tr>
    </w:tbl>
    <w:p w:rsidR="009848FB" w:rsidRPr="007E0B47" w:rsidRDefault="009848FB" w:rsidP="00D15467">
      <w:pPr>
        <w:jc w:val="both"/>
        <w:rPr>
          <w:sz w:val="28"/>
          <w:szCs w:val="28"/>
        </w:rPr>
      </w:pPr>
    </w:p>
    <w:p w:rsidR="009848FB" w:rsidRPr="007E0B47" w:rsidRDefault="009848FB" w:rsidP="00D15467">
      <w:pPr>
        <w:pStyle w:val="ConsPlusTitle"/>
        <w:widowControl/>
        <w:jc w:val="both"/>
        <w:rPr>
          <w:sz w:val="28"/>
          <w:szCs w:val="28"/>
        </w:rPr>
      </w:pPr>
    </w:p>
    <w:p w:rsidR="009848FB" w:rsidRPr="007E0B47" w:rsidRDefault="009848F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8FB" w:rsidRDefault="009848FB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Волчихинский район Алтайского края, Волчихинский районный Совет народных депутатов Алтайского края</w:t>
      </w:r>
    </w:p>
    <w:p w:rsidR="009848FB" w:rsidRDefault="009848FB" w:rsidP="00325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9848FB" w:rsidRDefault="009848FB" w:rsidP="00B33AB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решение «Об отмене</w:t>
      </w:r>
      <w:r w:rsidRPr="000B61C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B61C2">
        <w:rPr>
          <w:sz w:val="28"/>
          <w:szCs w:val="28"/>
        </w:rPr>
        <w:t xml:space="preserve"> Волчихинского районного Совета народных</w:t>
      </w:r>
      <w:r>
        <w:rPr>
          <w:sz w:val="28"/>
          <w:szCs w:val="28"/>
        </w:rPr>
        <w:t xml:space="preserve"> депутатов Алтайского края от 19.10.2017 № 6</w:t>
      </w:r>
      <w:r w:rsidRPr="000B61C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об административной комиссии при Администрации Волчихинского района Алтайского края».</w:t>
      </w:r>
    </w:p>
    <w:p w:rsidR="009848FB" w:rsidRDefault="009848FB" w:rsidP="00A83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главе района Артюшкиной Е.В. для подписания и опубликования в установленном порядке.</w:t>
      </w:r>
    </w:p>
    <w:p w:rsidR="009848FB" w:rsidRDefault="009848F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8FB" w:rsidRDefault="009848F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8FB" w:rsidRPr="007E0B47" w:rsidRDefault="009848F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8FB" w:rsidRDefault="009848FB" w:rsidP="00412000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Волчихинского районного</w:t>
      </w:r>
    </w:p>
    <w:p w:rsidR="009848FB" w:rsidRPr="00125AD5" w:rsidRDefault="009848FB" w:rsidP="00412000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В.Н. Артёменко </w:t>
      </w:r>
    </w:p>
    <w:p w:rsidR="009848FB" w:rsidRDefault="009848F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8FB" w:rsidRDefault="009848F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8FB" w:rsidRDefault="009848FB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848FB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67"/>
    <w:rsid w:val="00060969"/>
    <w:rsid w:val="000740C9"/>
    <w:rsid w:val="000B61C2"/>
    <w:rsid w:val="000F5984"/>
    <w:rsid w:val="000F68B5"/>
    <w:rsid w:val="00125AD5"/>
    <w:rsid w:val="00142E07"/>
    <w:rsid w:val="001864A2"/>
    <w:rsid w:val="001953B3"/>
    <w:rsid w:val="00226E96"/>
    <w:rsid w:val="00260EE2"/>
    <w:rsid w:val="00270161"/>
    <w:rsid w:val="00283041"/>
    <w:rsid w:val="002F09BB"/>
    <w:rsid w:val="00325EEF"/>
    <w:rsid w:val="003466F6"/>
    <w:rsid w:val="00412000"/>
    <w:rsid w:val="00425700"/>
    <w:rsid w:val="00474C5A"/>
    <w:rsid w:val="004A0D68"/>
    <w:rsid w:val="004E2671"/>
    <w:rsid w:val="0051135D"/>
    <w:rsid w:val="00544CDE"/>
    <w:rsid w:val="00563076"/>
    <w:rsid w:val="00597660"/>
    <w:rsid w:val="005D2212"/>
    <w:rsid w:val="006045B2"/>
    <w:rsid w:val="00694192"/>
    <w:rsid w:val="006F5C10"/>
    <w:rsid w:val="00767B03"/>
    <w:rsid w:val="007B2882"/>
    <w:rsid w:val="007E0B47"/>
    <w:rsid w:val="00801190"/>
    <w:rsid w:val="00932C0B"/>
    <w:rsid w:val="00946016"/>
    <w:rsid w:val="0094665C"/>
    <w:rsid w:val="009848FB"/>
    <w:rsid w:val="00A5182C"/>
    <w:rsid w:val="00A83C30"/>
    <w:rsid w:val="00A90F33"/>
    <w:rsid w:val="00AF2576"/>
    <w:rsid w:val="00B00C11"/>
    <w:rsid w:val="00B16A6F"/>
    <w:rsid w:val="00B323CF"/>
    <w:rsid w:val="00B33AB3"/>
    <w:rsid w:val="00B701AF"/>
    <w:rsid w:val="00B94BA5"/>
    <w:rsid w:val="00C04245"/>
    <w:rsid w:val="00CD148D"/>
    <w:rsid w:val="00D15467"/>
    <w:rsid w:val="00D162DF"/>
    <w:rsid w:val="00D97408"/>
    <w:rsid w:val="00DA415C"/>
    <w:rsid w:val="00DB4BFB"/>
    <w:rsid w:val="00DF0ABC"/>
    <w:rsid w:val="00E07531"/>
    <w:rsid w:val="00E330FB"/>
    <w:rsid w:val="00E66BF0"/>
    <w:rsid w:val="00F5218C"/>
    <w:rsid w:val="00F815B0"/>
    <w:rsid w:val="00F94453"/>
    <w:rsid w:val="00F96D6D"/>
    <w:rsid w:val="00FA6DCC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46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467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5467"/>
    <w:rPr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154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149</Words>
  <Characters>855</Characters>
  <Application>Microsoft Office Outlook</Application>
  <DocSecurity>0</DocSecurity>
  <Lines>0</Lines>
  <Paragraphs>0</Paragraphs>
  <ScaleCrop>false</ScaleCrop>
  <Company>Финкомитет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27</cp:revision>
  <cp:lastPrinted>2018-02-14T04:14:00Z</cp:lastPrinted>
  <dcterms:created xsi:type="dcterms:W3CDTF">2016-06-15T05:28:00Z</dcterms:created>
  <dcterms:modified xsi:type="dcterms:W3CDTF">2018-05-24T06:48:00Z</dcterms:modified>
</cp:coreProperties>
</file>